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B3" w:rsidRPr="0069194E" w:rsidRDefault="0069194E" w:rsidP="004C7FBC">
      <w:pPr>
        <w:spacing w:before="1200" w:after="480" w:line="240" w:lineRule="auto"/>
        <w:jc w:val="center"/>
        <w:rPr>
          <w:rFonts w:cs="Arial"/>
          <w:sz w:val="28"/>
          <w:szCs w:val="32"/>
        </w:rPr>
      </w:pPr>
      <w:r w:rsidRPr="004C7FBC">
        <w:rPr>
          <w:rFonts w:cs="Arial"/>
          <w:b/>
          <w:smallCaps/>
          <w:color w:val="0070C0"/>
          <w:sz w:val="44"/>
          <w:szCs w:val="32"/>
          <w:u w:val="single"/>
        </w:rPr>
        <w:t xml:space="preserve">BULLETIN D’INSCRIPTION </w:t>
      </w:r>
      <w:r w:rsidRPr="004C7FBC">
        <w:rPr>
          <w:rFonts w:cs="Arial"/>
          <w:b/>
          <w:smallCaps/>
          <w:color w:val="0070C0"/>
          <w:sz w:val="44"/>
          <w:szCs w:val="32"/>
          <w:u w:val="single"/>
        </w:rPr>
        <w:br/>
      </w:r>
      <w:r w:rsidR="004C7FBC">
        <w:rPr>
          <w:rFonts w:cs="Arial"/>
          <w:smallCaps/>
          <w:sz w:val="28"/>
          <w:szCs w:val="32"/>
        </w:rPr>
        <w:br/>
      </w:r>
      <w:r w:rsidR="001104B3" w:rsidRPr="004C7FBC">
        <w:rPr>
          <w:rFonts w:cs="Arial"/>
          <w:smallCaps/>
          <w:sz w:val="32"/>
          <w:szCs w:val="32"/>
        </w:rPr>
        <w:t>L’</w:t>
      </w:r>
      <w:hyperlink r:id="rId8" w:history="1">
        <w:r w:rsidR="001104B3" w:rsidRPr="004C7FBC">
          <w:rPr>
            <w:rFonts w:cs="Arial"/>
            <w:smallCaps/>
            <w:sz w:val="32"/>
            <w:szCs w:val="32"/>
          </w:rPr>
          <w:t>ANIA</w:t>
        </w:r>
      </w:hyperlink>
      <w:r w:rsidRPr="004C7FBC">
        <w:rPr>
          <w:rFonts w:cs="Arial"/>
          <w:smallCaps/>
          <w:sz w:val="32"/>
          <w:szCs w:val="32"/>
        </w:rPr>
        <w:t xml:space="preserve"> </w:t>
      </w:r>
      <w:r w:rsidRPr="004C7FBC">
        <w:rPr>
          <w:rFonts w:cs="Arial"/>
          <w:sz w:val="32"/>
          <w:szCs w:val="32"/>
        </w:rPr>
        <w:t xml:space="preserve">et la FICT vous invitent à participer à une </w:t>
      </w:r>
      <w:r w:rsidRPr="004C7FBC">
        <w:rPr>
          <w:rFonts w:cs="Arial"/>
          <w:sz w:val="36"/>
          <w:szCs w:val="32"/>
        </w:rPr>
        <w:br/>
      </w:r>
      <w:r w:rsidRPr="004C7FBC">
        <w:rPr>
          <w:rFonts w:cs="Arial"/>
          <w:b/>
          <w:color w:val="FF0000"/>
          <w:sz w:val="36"/>
          <w:szCs w:val="32"/>
        </w:rPr>
        <w:t xml:space="preserve">journée dédiée à la performance énergétique </w:t>
      </w:r>
      <w:r w:rsidRPr="004C7FBC">
        <w:rPr>
          <w:rFonts w:cs="Arial"/>
          <w:b/>
          <w:color w:val="FF0000"/>
          <w:sz w:val="36"/>
          <w:szCs w:val="32"/>
        </w:rPr>
        <w:br/>
        <w:t>le J</w:t>
      </w:r>
      <w:r w:rsidR="001104B3" w:rsidRPr="004C7FBC">
        <w:rPr>
          <w:rFonts w:cs="Arial"/>
          <w:b/>
          <w:bCs/>
          <w:color w:val="FF0000"/>
          <w:sz w:val="36"/>
          <w:szCs w:val="28"/>
        </w:rPr>
        <w:t xml:space="preserve">eudi 22 juin 2017 de </w:t>
      </w:r>
      <w:r w:rsidRPr="004C7FBC">
        <w:rPr>
          <w:rFonts w:cs="Arial"/>
          <w:b/>
          <w:bCs/>
          <w:color w:val="FF0000"/>
          <w:sz w:val="36"/>
          <w:szCs w:val="28"/>
        </w:rPr>
        <w:t>10h à 15h30</w:t>
      </w:r>
    </w:p>
    <w:p w:rsidR="004C7FBC" w:rsidRDefault="004C7FBC" w:rsidP="00915065">
      <w:pPr>
        <w:tabs>
          <w:tab w:val="right" w:leader="dot" w:pos="9072"/>
        </w:tabs>
        <w:spacing w:after="0" w:line="360" w:lineRule="auto"/>
        <w:rPr>
          <w:rFonts w:cs="Arial"/>
          <w:b/>
          <w:sz w:val="16"/>
        </w:rPr>
      </w:pPr>
    </w:p>
    <w:p w:rsidR="004C7FBC" w:rsidRPr="004C7FBC" w:rsidRDefault="004C7FBC" w:rsidP="00915065">
      <w:pPr>
        <w:tabs>
          <w:tab w:val="right" w:leader="dot" w:pos="9072"/>
        </w:tabs>
        <w:spacing w:after="0" w:line="360" w:lineRule="auto"/>
        <w:rPr>
          <w:rFonts w:cs="Arial"/>
          <w:b/>
          <w:sz w:val="16"/>
        </w:rPr>
      </w:pPr>
    </w:p>
    <w:p w:rsidR="00F5314E" w:rsidRPr="004C7FBC" w:rsidRDefault="004C7FBC" w:rsidP="00915065">
      <w:pPr>
        <w:tabs>
          <w:tab w:val="right" w:leader="dot" w:pos="9072"/>
        </w:tabs>
        <w:spacing w:after="0" w:line="360" w:lineRule="auto"/>
        <w:rPr>
          <w:rFonts w:cs="Arial"/>
          <w:b/>
        </w:rPr>
      </w:pPr>
      <w:r w:rsidRPr="004C7FBC">
        <w:rPr>
          <w:rFonts w:cs="Arial"/>
          <w:b/>
        </w:rPr>
        <w:t>Nom / Prénom</w:t>
      </w:r>
      <w:r w:rsidR="00F5314E" w:rsidRPr="004C7FBC">
        <w:rPr>
          <w:rFonts w:cs="Arial"/>
          <w:b/>
        </w:rPr>
        <w:t> :</w:t>
      </w:r>
      <w:r>
        <w:rPr>
          <w:rFonts w:cs="Arial"/>
          <w:b/>
        </w:rPr>
        <w:t xml:space="preserve"> </w:t>
      </w:r>
      <w:r w:rsidRPr="004C7FBC">
        <w:rPr>
          <w:rFonts w:cs="Arial"/>
        </w:rPr>
        <w:t>…………………………………………………………………………………………………………………………</w:t>
      </w:r>
    </w:p>
    <w:p w:rsidR="00F5314E" w:rsidRPr="004C7FBC" w:rsidRDefault="00F5314E" w:rsidP="00915065">
      <w:pPr>
        <w:tabs>
          <w:tab w:val="right" w:leader="dot" w:pos="9072"/>
        </w:tabs>
        <w:spacing w:after="0" w:line="360" w:lineRule="auto"/>
        <w:rPr>
          <w:rFonts w:cs="Arial"/>
          <w:b/>
        </w:rPr>
      </w:pPr>
      <w:r w:rsidRPr="004C7FBC">
        <w:rPr>
          <w:rFonts w:cs="Arial"/>
          <w:b/>
        </w:rPr>
        <w:t xml:space="preserve">Société : </w:t>
      </w:r>
      <w:r w:rsidR="004C7FBC" w:rsidRPr="004C7FBC">
        <w:rPr>
          <w:rFonts w:cs="Arial"/>
        </w:rPr>
        <w:t>…………</w:t>
      </w:r>
      <w:r w:rsidR="004C7FBC">
        <w:rPr>
          <w:rFonts w:cs="Arial"/>
        </w:rPr>
        <w:t>…………..</w:t>
      </w:r>
      <w:r w:rsidR="004C7FBC" w:rsidRPr="004C7FBC">
        <w:rPr>
          <w:rFonts w:cs="Arial"/>
        </w:rPr>
        <w:t>………………………………………………………………………………………………………………</w:t>
      </w:r>
    </w:p>
    <w:p w:rsidR="004C7FBC" w:rsidRPr="004C7FBC" w:rsidRDefault="004C7FBC" w:rsidP="004C07B1">
      <w:pPr>
        <w:tabs>
          <w:tab w:val="right" w:leader="dot" w:pos="9072"/>
        </w:tabs>
        <w:spacing w:after="0" w:line="360" w:lineRule="auto"/>
        <w:rPr>
          <w:rFonts w:cs="Arial"/>
          <w:b/>
        </w:rPr>
      </w:pPr>
      <w:r w:rsidRPr="004C7FBC">
        <w:rPr>
          <w:rFonts w:cs="Arial"/>
          <w:b/>
        </w:rPr>
        <w:t xml:space="preserve">Fonction : </w:t>
      </w:r>
      <w:r w:rsidRPr="004C7FBC">
        <w:rPr>
          <w:rFonts w:cs="Arial"/>
        </w:rPr>
        <w:t>…………………………………………………………………………………………………………………………</w:t>
      </w:r>
      <w:r>
        <w:rPr>
          <w:rFonts w:cs="Arial"/>
        </w:rPr>
        <w:t>………..</w:t>
      </w:r>
    </w:p>
    <w:p w:rsidR="004C07B1" w:rsidRDefault="004C07B1" w:rsidP="004C07B1">
      <w:pPr>
        <w:tabs>
          <w:tab w:val="right" w:leader="dot" w:pos="9072"/>
        </w:tabs>
        <w:spacing w:after="0" w:line="360" w:lineRule="auto"/>
        <w:rPr>
          <w:rFonts w:cs="Arial"/>
        </w:rPr>
      </w:pPr>
      <w:r w:rsidRPr="004C7FBC">
        <w:rPr>
          <w:rFonts w:cs="Arial"/>
          <w:b/>
        </w:rPr>
        <w:lastRenderedPageBreak/>
        <w:t xml:space="preserve">Adresse de facturation : </w:t>
      </w:r>
      <w:r w:rsidR="004C7FBC" w:rsidRPr="004C7FBC">
        <w:rPr>
          <w:rFonts w:cs="Arial"/>
        </w:rPr>
        <w:t>…………………………………………………………………………………………………………</w:t>
      </w:r>
      <w:r w:rsidR="004C7FBC">
        <w:rPr>
          <w:rFonts w:cs="Arial"/>
        </w:rPr>
        <w:t>….</w:t>
      </w:r>
    </w:p>
    <w:p w:rsidR="004C7FBC" w:rsidRPr="004C7FBC" w:rsidRDefault="004C7FBC" w:rsidP="004C07B1">
      <w:pPr>
        <w:tabs>
          <w:tab w:val="right" w:leader="dot" w:pos="9072"/>
        </w:tabs>
        <w:spacing w:after="0" w:line="360" w:lineRule="auto"/>
        <w:rPr>
          <w:rFonts w:cs="Arial"/>
          <w:b/>
        </w:rPr>
      </w:pPr>
      <w:r w:rsidRPr="004C7FBC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</w:t>
      </w:r>
    </w:p>
    <w:p w:rsidR="004C7FBC" w:rsidRPr="004C7FBC" w:rsidRDefault="004C7FBC" w:rsidP="00915065">
      <w:pPr>
        <w:tabs>
          <w:tab w:val="right" w:leader="dot" w:pos="9072"/>
        </w:tabs>
        <w:spacing w:after="0" w:line="360" w:lineRule="auto"/>
        <w:rPr>
          <w:rFonts w:cs="Arial"/>
          <w:b/>
        </w:rPr>
      </w:pPr>
      <w:r w:rsidRPr="004C7FBC">
        <w:rPr>
          <w:rFonts w:cs="Arial"/>
          <w:b/>
        </w:rPr>
        <w:t>E</w:t>
      </w:r>
      <w:r w:rsidR="007224E0" w:rsidRPr="004C7FBC">
        <w:rPr>
          <w:rFonts w:cs="Arial"/>
          <w:b/>
        </w:rPr>
        <w:t>m</w:t>
      </w:r>
      <w:r w:rsidR="005E6A80" w:rsidRPr="004C7FBC">
        <w:rPr>
          <w:rFonts w:cs="Arial"/>
          <w:b/>
        </w:rPr>
        <w:t xml:space="preserve">ail : </w:t>
      </w:r>
      <w:r w:rsidRPr="004C7FBC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……………………………..</w:t>
      </w:r>
    </w:p>
    <w:p w:rsidR="004C7FBC" w:rsidRPr="004C7FBC" w:rsidRDefault="004C7FBC" w:rsidP="00915065">
      <w:pPr>
        <w:tabs>
          <w:tab w:val="right" w:leader="dot" w:pos="9072"/>
        </w:tabs>
        <w:spacing w:after="0" w:line="360" w:lineRule="auto"/>
        <w:rPr>
          <w:rFonts w:cs="Arial"/>
          <w:b/>
        </w:rPr>
      </w:pPr>
      <w:r w:rsidRPr="004C7FBC">
        <w:rPr>
          <w:rFonts w:cs="Arial"/>
          <w:b/>
        </w:rPr>
        <w:t>Téléphone :</w:t>
      </w:r>
      <w:r w:rsidRPr="004C7FBC">
        <w:rPr>
          <w:rFonts w:cs="Arial"/>
        </w:rPr>
        <w:t xml:space="preserve"> …………………………………………………………………………………………………………</w:t>
      </w:r>
      <w:r>
        <w:rPr>
          <w:rFonts w:cs="Arial"/>
        </w:rPr>
        <w:t>……………………..</w:t>
      </w:r>
    </w:p>
    <w:p w:rsidR="004C7FBC" w:rsidRPr="004C7FBC" w:rsidRDefault="004C7FBC" w:rsidP="00811BF5">
      <w:pPr>
        <w:tabs>
          <w:tab w:val="left" w:pos="567"/>
        </w:tabs>
        <w:spacing w:after="0"/>
        <w:rPr>
          <w:rFonts w:cs="Arial"/>
          <w:b/>
          <w:u w:val="single"/>
        </w:rPr>
      </w:pPr>
    </w:p>
    <w:p w:rsidR="00915065" w:rsidRPr="004C7FBC" w:rsidRDefault="004C7FBC" w:rsidP="004C7FBC">
      <w:pPr>
        <w:tabs>
          <w:tab w:val="left" w:pos="567"/>
        </w:tabs>
        <w:spacing w:after="0"/>
        <w:rPr>
          <w:rFonts w:cs="Arial"/>
          <w:b/>
          <w:u w:val="single"/>
        </w:rPr>
      </w:pPr>
      <w:r w:rsidRPr="004C7FBC">
        <w:rPr>
          <w:rFonts w:cs="Arial"/>
          <w:b/>
          <w:u w:val="single"/>
        </w:rPr>
        <w:br/>
        <w:t>Une p</w:t>
      </w:r>
      <w:r w:rsidR="00915065" w:rsidRPr="004C7FBC">
        <w:rPr>
          <w:rFonts w:cs="Arial"/>
          <w:b/>
          <w:u w:val="single"/>
        </w:rPr>
        <w:t xml:space="preserve">articipation </w:t>
      </w:r>
      <w:r w:rsidRPr="004C7FBC">
        <w:rPr>
          <w:rFonts w:cs="Arial"/>
          <w:b/>
          <w:u w:val="single"/>
        </w:rPr>
        <w:t>de 30€ pour les frais</w:t>
      </w:r>
      <w:r w:rsidR="00915065" w:rsidRPr="004C7FBC">
        <w:rPr>
          <w:rFonts w:cs="Arial"/>
          <w:b/>
          <w:u w:val="single"/>
        </w:rPr>
        <w:t xml:space="preserve"> d’organisation</w:t>
      </w:r>
      <w:r w:rsidR="00811BF5" w:rsidRPr="004C7FBC">
        <w:rPr>
          <w:rFonts w:cs="Arial"/>
          <w:b/>
          <w:u w:val="single"/>
        </w:rPr>
        <w:t xml:space="preserve"> </w:t>
      </w:r>
      <w:r w:rsidRPr="004C7FBC">
        <w:rPr>
          <w:rFonts w:cs="Arial"/>
          <w:b/>
          <w:u w:val="single"/>
        </w:rPr>
        <w:t>est demandée aux participants.</w:t>
      </w:r>
      <w:r>
        <w:rPr>
          <w:rFonts w:cs="Arial"/>
          <w:b/>
          <w:u w:val="single"/>
        </w:rPr>
        <w:t xml:space="preserve"> Elle est</w:t>
      </w:r>
      <w:r w:rsidR="00811BF5" w:rsidRPr="004C7FBC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à régler au moment de</w:t>
      </w:r>
      <w:r w:rsidR="00811BF5" w:rsidRPr="004C7FBC">
        <w:rPr>
          <w:rFonts w:cs="Arial"/>
          <w:b/>
          <w:u w:val="single"/>
        </w:rPr>
        <w:t xml:space="preserve"> l’inscription : </w:t>
      </w:r>
    </w:p>
    <w:p w:rsidR="004C7FBC" w:rsidRDefault="00811BF5" w:rsidP="004C7FB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Adobe Heiti Std R" w:cs="Arial"/>
        </w:rPr>
      </w:pPr>
      <w:r w:rsidRPr="004C7FBC">
        <w:rPr>
          <w:rFonts w:eastAsia="Adobe Heiti Std R" w:cs="Arial"/>
          <w:b/>
        </w:rPr>
        <w:t>soit par virement</w:t>
      </w:r>
      <w:r w:rsidRPr="004C7FBC">
        <w:rPr>
          <w:rFonts w:eastAsia="Adobe Heiti Std R" w:cs="Arial"/>
        </w:rPr>
        <w:t xml:space="preserve"> </w:t>
      </w:r>
    </w:p>
    <w:p w:rsidR="00811BF5" w:rsidRPr="004C7FBC" w:rsidRDefault="004C7FBC" w:rsidP="004C7FBC">
      <w:pPr>
        <w:spacing w:after="0" w:line="240" w:lineRule="auto"/>
        <w:jc w:val="both"/>
        <w:rPr>
          <w:rFonts w:eastAsia="Adobe Heiti Std R" w:cs="Arial"/>
        </w:rPr>
      </w:pPr>
      <w:r w:rsidRPr="004C7FBC">
        <w:rPr>
          <w:rFonts w:eastAsia="Adobe Heiti Std R" w:cs="Arial"/>
        </w:rPr>
        <w:t>C</w:t>
      </w:r>
      <w:r w:rsidR="00811BF5" w:rsidRPr="004C7FBC">
        <w:rPr>
          <w:rFonts w:eastAsia="Adobe Heiti Std R" w:cs="Arial"/>
        </w:rPr>
        <w:t xml:space="preserve">ompte </w:t>
      </w:r>
      <w:r w:rsidR="00811BF5" w:rsidRPr="004C7FBC">
        <w:rPr>
          <w:rFonts w:eastAsia="Adobe Heiti Std R" w:cs="Arial"/>
          <w:b/>
        </w:rPr>
        <w:t>Banque Populaire Rives de Paris</w:t>
      </w:r>
      <w:r w:rsidR="00811BF5" w:rsidRPr="004C7FBC">
        <w:rPr>
          <w:rFonts w:eastAsia="Adobe Heiti Std R" w:cs="Arial"/>
        </w:rPr>
        <w:t> :</w:t>
      </w:r>
    </w:p>
    <w:p w:rsidR="00811BF5" w:rsidRPr="004C7FBC" w:rsidRDefault="00811BF5" w:rsidP="004C7FBC">
      <w:pPr>
        <w:spacing w:after="0" w:line="240" w:lineRule="auto"/>
        <w:jc w:val="both"/>
        <w:rPr>
          <w:rFonts w:eastAsia="Adobe Heiti Std R" w:cs="Arial"/>
        </w:rPr>
      </w:pPr>
      <w:r w:rsidRPr="004C7FBC">
        <w:rPr>
          <w:rFonts w:eastAsia="Adobe Heiti Std R" w:cs="Arial"/>
          <w:color w:val="808080"/>
        </w:rPr>
        <w:t>Code banque</w:t>
      </w:r>
      <w:r w:rsidRPr="004C7FBC">
        <w:rPr>
          <w:rFonts w:eastAsia="Adobe Heiti Std R" w:cs="Arial"/>
        </w:rPr>
        <w:t xml:space="preserve"> 10207 </w:t>
      </w:r>
      <w:r w:rsidRPr="004C7FBC">
        <w:rPr>
          <w:rFonts w:eastAsia="Adobe Heiti Std R" w:cs="Arial"/>
        </w:rPr>
        <w:tab/>
        <w:t xml:space="preserve">   </w:t>
      </w:r>
      <w:r w:rsidRPr="004C7FBC">
        <w:rPr>
          <w:rFonts w:eastAsia="Adobe Heiti Std R" w:cs="Arial"/>
          <w:color w:val="808080"/>
        </w:rPr>
        <w:t xml:space="preserve">Code guichet </w:t>
      </w:r>
      <w:r w:rsidRPr="004C7FBC">
        <w:rPr>
          <w:rFonts w:eastAsia="Adobe Heiti Std R" w:cs="Arial"/>
        </w:rPr>
        <w:t xml:space="preserve">00426 </w:t>
      </w:r>
      <w:r w:rsidRPr="004C7FBC">
        <w:rPr>
          <w:rFonts w:eastAsia="Adobe Heiti Std R" w:cs="Arial"/>
        </w:rPr>
        <w:tab/>
        <w:t xml:space="preserve">  </w:t>
      </w:r>
      <w:r w:rsidRPr="004C7FBC">
        <w:rPr>
          <w:rFonts w:eastAsia="Adobe Heiti Std R" w:cs="Arial"/>
          <w:color w:val="808080"/>
        </w:rPr>
        <w:t>N° de compte</w:t>
      </w:r>
      <w:r w:rsidRPr="004C7FBC">
        <w:rPr>
          <w:rFonts w:eastAsia="Adobe Heiti Std R" w:cs="Arial"/>
        </w:rPr>
        <w:t xml:space="preserve">  21214977313 </w:t>
      </w:r>
      <w:r w:rsidRPr="004C7FBC">
        <w:rPr>
          <w:rFonts w:eastAsia="Adobe Heiti Std R" w:cs="Arial"/>
          <w:color w:val="808080"/>
        </w:rPr>
        <w:t>clé RIB</w:t>
      </w:r>
      <w:r w:rsidRPr="004C7FBC">
        <w:rPr>
          <w:rFonts w:eastAsia="Adobe Heiti Std R" w:cs="Arial"/>
        </w:rPr>
        <w:t xml:space="preserve"> 95</w:t>
      </w:r>
    </w:p>
    <w:p w:rsidR="00811BF5" w:rsidRPr="004C7FBC" w:rsidRDefault="00811BF5" w:rsidP="004C7FBC">
      <w:pPr>
        <w:spacing w:after="0" w:line="240" w:lineRule="auto"/>
        <w:ind w:left="-1417" w:firstLine="1417"/>
        <w:jc w:val="both"/>
        <w:rPr>
          <w:rFonts w:eastAsia="Adobe Heiti Std R" w:cs="Arial"/>
        </w:rPr>
      </w:pPr>
      <w:r w:rsidRPr="004C7FBC">
        <w:rPr>
          <w:rFonts w:eastAsia="Adobe Heiti Std R" w:cs="Arial"/>
        </w:rPr>
        <w:t>IBAN FR 76 1020 7004 2621 2149 7731 395</w:t>
      </w:r>
      <w:r w:rsidRPr="004C7FBC">
        <w:rPr>
          <w:rFonts w:eastAsia="Adobe Heiti Std R" w:cs="Arial"/>
        </w:rPr>
        <w:tab/>
        <w:t xml:space="preserve">  </w:t>
      </w:r>
      <w:r w:rsidRPr="004C7FBC">
        <w:rPr>
          <w:rFonts w:eastAsia="Adobe Heiti Std R" w:cs="Arial"/>
          <w:color w:val="808080"/>
        </w:rPr>
        <w:t>BIC</w:t>
      </w:r>
      <w:r w:rsidRPr="004C7FBC">
        <w:rPr>
          <w:rFonts w:eastAsia="Adobe Heiti Std R" w:cs="Arial"/>
        </w:rPr>
        <w:t xml:space="preserve">  CCBPFRPPMTG</w:t>
      </w:r>
    </w:p>
    <w:p w:rsidR="004F7160" w:rsidRDefault="004F7160" w:rsidP="004C7FBC">
      <w:pPr>
        <w:spacing w:after="0" w:line="240" w:lineRule="auto"/>
        <w:ind w:left="-1417" w:firstLine="1417"/>
        <w:jc w:val="both"/>
        <w:rPr>
          <w:rFonts w:eastAsia="Adobe Heiti Std R" w:cs="Arial"/>
        </w:rPr>
      </w:pPr>
      <w:r w:rsidRPr="004C7FBC">
        <w:rPr>
          <w:rFonts w:eastAsia="Adobe Heiti Std R" w:cs="Arial"/>
          <w:u w:val="single"/>
        </w:rPr>
        <w:t>Motif à indiquer</w:t>
      </w:r>
      <w:r w:rsidRPr="004C7FBC">
        <w:rPr>
          <w:rFonts w:eastAsia="Adobe Heiti Std R" w:cs="Arial"/>
        </w:rPr>
        <w:t> : J</w:t>
      </w:r>
      <w:r w:rsidR="004C7FBC">
        <w:rPr>
          <w:rFonts w:eastAsia="Adobe Heiti Std R" w:cs="Arial"/>
        </w:rPr>
        <w:t>ournée</w:t>
      </w:r>
      <w:r w:rsidRPr="004C7FBC">
        <w:rPr>
          <w:rFonts w:eastAsia="Adobe Heiti Std R" w:cs="Arial"/>
        </w:rPr>
        <w:t xml:space="preserve"> Energie</w:t>
      </w:r>
      <w:r w:rsidR="006D75F0" w:rsidRPr="004C7FBC">
        <w:rPr>
          <w:rFonts w:eastAsia="Adobe Heiti Std R" w:cs="Arial"/>
        </w:rPr>
        <w:t xml:space="preserve"> + nom du participant</w:t>
      </w:r>
    </w:p>
    <w:p w:rsidR="004C7FBC" w:rsidRPr="004C7FBC" w:rsidRDefault="004C7FBC" w:rsidP="004C7FBC">
      <w:pPr>
        <w:spacing w:after="0" w:line="240" w:lineRule="auto"/>
        <w:ind w:left="-1417" w:firstLine="1417"/>
        <w:jc w:val="both"/>
        <w:rPr>
          <w:rFonts w:eastAsia="Adobe Heiti Std R" w:cs="Arial"/>
          <w:b/>
        </w:rPr>
      </w:pPr>
    </w:p>
    <w:p w:rsidR="00811BF5" w:rsidRDefault="00811BF5" w:rsidP="004C7FBC">
      <w:pPr>
        <w:pStyle w:val="Paragraphedeliste"/>
        <w:numPr>
          <w:ilvl w:val="0"/>
          <w:numId w:val="1"/>
        </w:numPr>
        <w:jc w:val="both"/>
        <w:rPr>
          <w:rFonts w:eastAsia="Adobe Heiti Std R" w:cs="Arial"/>
        </w:rPr>
      </w:pPr>
      <w:r w:rsidRPr="004C7FBC">
        <w:rPr>
          <w:rFonts w:eastAsia="Adobe Heiti Std R" w:cs="Arial"/>
          <w:b/>
        </w:rPr>
        <w:t xml:space="preserve">soit par chèque </w:t>
      </w:r>
      <w:r w:rsidRPr="004C7FBC">
        <w:rPr>
          <w:rFonts w:eastAsia="Adobe Heiti Std R" w:cs="Arial"/>
        </w:rPr>
        <w:t xml:space="preserve">à l’ordre de la FICT à envoyer </w:t>
      </w:r>
      <w:r w:rsidR="00843199" w:rsidRPr="004C7FBC">
        <w:rPr>
          <w:rFonts w:eastAsia="Adobe Heiti Std R" w:cs="Arial"/>
        </w:rPr>
        <w:t xml:space="preserve">à </w:t>
      </w:r>
      <w:r w:rsidRPr="004C7FBC">
        <w:rPr>
          <w:rFonts w:eastAsia="Adobe Heiti Std R" w:cs="Arial"/>
        </w:rPr>
        <w:t xml:space="preserve">l’adresse ci-dessus </w:t>
      </w:r>
    </w:p>
    <w:p w:rsidR="004C7FBC" w:rsidRDefault="004C7FBC" w:rsidP="004C7FBC">
      <w:pPr>
        <w:jc w:val="both"/>
        <w:rPr>
          <w:rFonts w:eastAsia="Adobe Heiti Std R" w:cs="Arial"/>
        </w:rPr>
      </w:pPr>
      <w:bookmarkStart w:id="0" w:name="_GoBack"/>
      <w:bookmarkEnd w:id="0"/>
    </w:p>
    <w:p w:rsidR="004C7FBC" w:rsidRPr="004C7FBC" w:rsidRDefault="004C7FBC" w:rsidP="004C7FBC">
      <w:pPr>
        <w:jc w:val="both"/>
        <w:rPr>
          <w:rFonts w:eastAsia="Adobe Heiti Std R" w:cs="Arial"/>
        </w:rPr>
      </w:pPr>
    </w:p>
    <w:p w:rsidR="0069194E" w:rsidRPr="0069194E" w:rsidRDefault="0069194E" w:rsidP="006919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480" w:after="0" w:line="240" w:lineRule="auto"/>
        <w:jc w:val="center"/>
        <w:rPr>
          <w:rFonts w:cs="Arial"/>
          <w:sz w:val="24"/>
        </w:rPr>
      </w:pPr>
      <w:r>
        <w:rPr>
          <w:rFonts w:cs="Arial"/>
          <w:b/>
          <w:color w:val="FF0000"/>
          <w:sz w:val="32"/>
          <w:u w:val="single"/>
        </w:rPr>
        <w:br/>
      </w:r>
      <w:r w:rsidRPr="0069194E">
        <w:rPr>
          <w:rFonts w:cs="Arial"/>
          <w:b/>
          <w:color w:val="FF0000"/>
          <w:sz w:val="32"/>
          <w:u w:val="single"/>
        </w:rPr>
        <w:t>BULLETIN D’INSCRIPTION A RETOURNER</w:t>
      </w:r>
      <w:r w:rsidRPr="0069194E">
        <w:rPr>
          <w:rFonts w:cs="Arial"/>
          <w:color w:val="FF0000"/>
          <w:sz w:val="32"/>
        </w:rPr>
        <w:t xml:space="preserve"> </w:t>
      </w:r>
      <w:r w:rsidRPr="0069194E">
        <w:rPr>
          <w:rFonts w:cs="Arial"/>
          <w:sz w:val="24"/>
        </w:rPr>
        <w:br/>
        <w:t xml:space="preserve">par mail à : </w:t>
      </w:r>
      <w:hyperlink r:id="rId9" w:history="1">
        <w:r w:rsidRPr="0069194E">
          <w:rPr>
            <w:rStyle w:val="Lienhypertexte"/>
            <w:rFonts w:cs="Arial"/>
            <w:sz w:val="24"/>
          </w:rPr>
          <w:t>s.fleurance@fict.fr</w:t>
        </w:r>
      </w:hyperlink>
      <w:r w:rsidRPr="0069194E">
        <w:rPr>
          <w:rFonts w:cs="Arial"/>
          <w:sz w:val="24"/>
        </w:rPr>
        <w:br/>
        <w:t>ou par courrier : FICT – JTE – 9 Bd Malesherbes – 75008 PARIS</w:t>
      </w:r>
      <w:r>
        <w:rPr>
          <w:rFonts w:cs="Arial"/>
          <w:sz w:val="24"/>
        </w:rPr>
        <w:br/>
      </w:r>
    </w:p>
    <w:p w:rsidR="00915065" w:rsidRPr="0069194E" w:rsidRDefault="00915065" w:rsidP="004C07B1">
      <w:pPr>
        <w:tabs>
          <w:tab w:val="left" w:pos="567"/>
          <w:tab w:val="left" w:pos="2325"/>
        </w:tabs>
        <w:spacing w:after="240" w:line="240" w:lineRule="auto"/>
        <w:rPr>
          <w:rFonts w:cs="Arial"/>
          <w:sz w:val="26"/>
          <w:szCs w:val="26"/>
        </w:rPr>
      </w:pPr>
    </w:p>
    <w:sectPr w:rsidR="00915065" w:rsidRPr="0069194E" w:rsidSect="004C07B1">
      <w:headerReference w:type="default" r:id="rId10"/>
      <w:pgSz w:w="11906" w:h="16838"/>
      <w:pgMar w:top="1110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40" w:rsidRDefault="004A4A40">
      <w:pPr>
        <w:spacing w:after="0" w:line="240" w:lineRule="auto"/>
      </w:pPr>
      <w:r>
        <w:separator/>
      </w:r>
    </w:p>
  </w:endnote>
  <w:endnote w:type="continuationSeparator" w:id="0">
    <w:p w:rsidR="004A4A40" w:rsidRDefault="004A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40" w:rsidRDefault="004A4A40">
      <w:pPr>
        <w:spacing w:after="0" w:line="240" w:lineRule="auto"/>
      </w:pPr>
      <w:r>
        <w:separator/>
      </w:r>
    </w:p>
  </w:footnote>
  <w:footnote w:type="continuationSeparator" w:id="0">
    <w:p w:rsidR="004A4A40" w:rsidRDefault="004A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83" w:rsidRDefault="007918C6" w:rsidP="007918C6">
    <w:pPr>
      <w:pStyle w:val="En-tte"/>
      <w:tabs>
        <w:tab w:val="clear" w:pos="4536"/>
        <w:tab w:val="clear" w:pos="9072"/>
        <w:tab w:val="left" w:pos="5772"/>
      </w:tabs>
    </w:pPr>
    <w:r w:rsidRPr="004C7FBC">
      <w:rPr>
        <w:noProof/>
        <w:sz w:val="32"/>
        <w:u w:val="single"/>
      </w:rPr>
      <w:drawing>
        <wp:anchor distT="0" distB="0" distL="114300" distR="114300" simplePos="0" relativeHeight="251661312" behindDoc="0" locked="0" layoutInCell="1" allowOverlap="1" wp14:anchorId="57D8E9F7" wp14:editId="37949F91">
          <wp:simplePos x="0" y="0"/>
          <wp:positionH relativeFrom="column">
            <wp:posOffset>4449445</wp:posOffset>
          </wp:positionH>
          <wp:positionV relativeFrom="paragraph">
            <wp:posOffset>-232410</wp:posOffset>
          </wp:positionV>
          <wp:extent cx="2015490" cy="1343660"/>
          <wp:effectExtent l="0" t="0" r="3810" b="8890"/>
          <wp:wrapNone/>
          <wp:docPr id="3" name="Image 3" descr="Logo ANIA 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NIA institution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14E">
      <w:rPr>
        <w:noProof/>
      </w:rPr>
      <w:drawing>
        <wp:anchor distT="0" distB="0" distL="114300" distR="114300" simplePos="0" relativeHeight="251659264" behindDoc="1" locked="0" layoutInCell="1" allowOverlap="1" wp14:anchorId="3F7507A8" wp14:editId="07B38729">
          <wp:simplePos x="0" y="0"/>
          <wp:positionH relativeFrom="column">
            <wp:posOffset>-614045</wp:posOffset>
          </wp:positionH>
          <wp:positionV relativeFrom="paragraph">
            <wp:posOffset>-106680</wp:posOffset>
          </wp:positionV>
          <wp:extent cx="1724025" cy="10693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c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69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A61"/>
    <w:multiLevelType w:val="hybridMultilevel"/>
    <w:tmpl w:val="C3088A0C"/>
    <w:lvl w:ilvl="0" w:tplc="ECEA618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0"/>
    <w:rsid w:val="001104B3"/>
    <w:rsid w:val="00273143"/>
    <w:rsid w:val="003452AB"/>
    <w:rsid w:val="004A4A40"/>
    <w:rsid w:val="004C07B1"/>
    <w:rsid w:val="004C7FBC"/>
    <w:rsid w:val="004D1820"/>
    <w:rsid w:val="004F7160"/>
    <w:rsid w:val="005E6A80"/>
    <w:rsid w:val="00657A00"/>
    <w:rsid w:val="0069194E"/>
    <w:rsid w:val="006D75F0"/>
    <w:rsid w:val="007224E0"/>
    <w:rsid w:val="007918C6"/>
    <w:rsid w:val="007D5D93"/>
    <w:rsid w:val="00811BF5"/>
    <w:rsid w:val="00843199"/>
    <w:rsid w:val="00915065"/>
    <w:rsid w:val="009155DD"/>
    <w:rsid w:val="009267AA"/>
    <w:rsid w:val="009660ED"/>
    <w:rsid w:val="00CA3101"/>
    <w:rsid w:val="00CC6E34"/>
    <w:rsid w:val="00CE7F83"/>
    <w:rsid w:val="00D07B1C"/>
    <w:rsid w:val="00D15F40"/>
    <w:rsid w:val="00E069A9"/>
    <w:rsid w:val="00E12803"/>
    <w:rsid w:val="00EE45EA"/>
    <w:rsid w:val="00F244B5"/>
    <w:rsid w:val="00F5314E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B76DA7-995E-4526-A419-302DC8F7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14E"/>
  </w:style>
  <w:style w:type="character" w:styleId="Lienhypertexte">
    <w:name w:val="Hyperlink"/>
    <w:rsid w:val="00F531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14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E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F83"/>
  </w:style>
  <w:style w:type="paragraph" w:styleId="Paragraphedeliste">
    <w:name w:val="List Paragraph"/>
    <w:basedOn w:val="Normal"/>
    <w:uiPriority w:val="34"/>
    <w:qFormat/>
    <w:rsid w:val="004C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fleurance@fic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ICT_Modeles\Mod&#232;les%20TK\Mod&#232;le%20Bulletin%20r&#233;pon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AA1EEF-790F-41B4-95C5-3A6A9A5A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Bulletin réponse</Template>
  <TotalTime>0</TotalTime>
  <Pages>1</Pages>
  <Words>196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Thewinn Kuor</dc:creator>
  <cp:lastModifiedBy>MALFOY Constance</cp:lastModifiedBy>
  <cp:revision>2</cp:revision>
  <cp:lastPrinted>2017-03-23T08:46:00Z</cp:lastPrinted>
  <dcterms:created xsi:type="dcterms:W3CDTF">2017-05-04T07:38:00Z</dcterms:created>
  <dcterms:modified xsi:type="dcterms:W3CDTF">2017-05-04T07:38:00Z</dcterms:modified>
</cp:coreProperties>
</file>